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7538" w14:textId="7B675723" w:rsidR="00F47632" w:rsidRDefault="00F47632"/>
    <w:p w14:paraId="25400FE7" w14:textId="77777777" w:rsidR="00122726" w:rsidRDefault="00122726" w:rsidP="00122726">
      <w:pPr>
        <w:jc w:val="right"/>
      </w:pPr>
      <w:r>
        <w:t>Alla c.a. di</w:t>
      </w:r>
    </w:p>
    <w:p w14:paraId="25AEE870" w14:textId="235EC5D2" w:rsidR="00122726" w:rsidRDefault="00122726" w:rsidP="00122726">
      <w:pPr>
        <w:jc w:val="right"/>
      </w:pPr>
      <w:r w:rsidRPr="00754B80">
        <w:rPr>
          <w:i/>
          <w:color w:val="FF0000"/>
        </w:rPr>
        <w:t>indicare il destinatario della copia conforme</w:t>
      </w:r>
    </w:p>
    <w:p w14:paraId="4217CA28" w14:textId="77777777" w:rsidR="00122726" w:rsidRDefault="00122726" w:rsidP="00122726"/>
    <w:p w14:paraId="25B34696" w14:textId="77777777" w:rsidR="00122726" w:rsidRDefault="00122726" w:rsidP="00122726"/>
    <w:p w14:paraId="605BF0A4" w14:textId="75C3BF08" w:rsidR="00122726" w:rsidRPr="00122726" w:rsidRDefault="00122726" w:rsidP="00122726">
      <w:pPr>
        <w:pStyle w:val="Nessunaspaziatura"/>
        <w:rPr>
          <w:sz w:val="28"/>
        </w:rPr>
      </w:pPr>
      <w:r w:rsidRPr="00122726">
        <w:rPr>
          <w:rStyle w:val="Titolo1Carattere"/>
          <w:b/>
          <w:color w:val="auto"/>
          <w:sz w:val="28"/>
        </w:rPr>
        <w:t>OGGETTO</w:t>
      </w:r>
      <w:r w:rsidRPr="00122726">
        <w:rPr>
          <w:rStyle w:val="Titolo1Carattere"/>
          <w:color w:val="auto"/>
          <w:sz w:val="28"/>
        </w:rPr>
        <w:t xml:space="preserve">: Copia </w:t>
      </w:r>
      <w:r>
        <w:rPr>
          <w:rStyle w:val="Titolo1Carattere"/>
          <w:color w:val="auto"/>
          <w:sz w:val="28"/>
        </w:rPr>
        <w:t>analogica</w:t>
      </w:r>
      <w:r w:rsidRPr="00122726">
        <w:rPr>
          <w:rStyle w:val="Titolo1Carattere"/>
          <w:color w:val="auto"/>
          <w:sz w:val="28"/>
        </w:rPr>
        <w:t xml:space="preserve"> di documento </w:t>
      </w:r>
      <w:r>
        <w:rPr>
          <w:rStyle w:val="Titolo1Carattere"/>
          <w:color w:val="auto"/>
          <w:sz w:val="28"/>
        </w:rPr>
        <w:t>informatico</w:t>
      </w:r>
      <w:r w:rsidRPr="00122726">
        <w:rPr>
          <w:rStyle w:val="Titolo1Carattere"/>
          <w:color w:val="auto"/>
          <w:sz w:val="28"/>
        </w:rPr>
        <w:t xml:space="preserve"> - Dichiarazione di conformità all’originale</w:t>
      </w:r>
    </w:p>
    <w:p w14:paraId="422BA882" w14:textId="77777777" w:rsidR="00122726" w:rsidRDefault="00122726" w:rsidP="00122726"/>
    <w:p w14:paraId="1FEC5068" w14:textId="5C55C962" w:rsidR="00122726" w:rsidRDefault="00122726" w:rsidP="00122726">
      <w:r>
        <w:t xml:space="preserve">Si attesta che la presente copia analogica è conforme al documento </w:t>
      </w:r>
      <w:r w:rsidR="00573191">
        <w:t>informatico</w:t>
      </w:r>
      <w:bookmarkStart w:id="0" w:name="_GoBack"/>
      <w:bookmarkEnd w:id="0"/>
      <w:r>
        <w:t xml:space="preserve"> originale, ai sensi dell’art. 23 del </w:t>
      </w:r>
      <w:proofErr w:type="gramStart"/>
      <w:r>
        <w:t>D.Lgs</w:t>
      </w:r>
      <w:proofErr w:type="gramEnd"/>
      <w:r>
        <w:t xml:space="preserve"> 82/2005 e successive modifiche e dell’art. 18 del D.P.R. 445/2000 e successive modifiche.</w:t>
      </w:r>
    </w:p>
    <w:p w14:paraId="47D55CB4" w14:textId="77777777" w:rsidR="00122726" w:rsidRDefault="00122726" w:rsidP="00122726"/>
    <w:p w14:paraId="5F5244B3" w14:textId="1467F7C1" w:rsidR="00122726" w:rsidRDefault="00122726" w:rsidP="00122726">
      <w:r>
        <w:t>Qui di seguito i dati del documento informatico originale e di colui che ne attesta la conformità.</w:t>
      </w:r>
    </w:p>
    <w:p w14:paraId="722262A9" w14:textId="77777777" w:rsidR="00122726" w:rsidRDefault="00122726" w:rsidP="00122726"/>
    <w:tbl>
      <w:tblPr>
        <w:tblStyle w:val="Grigliatabel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658"/>
      </w:tblGrid>
      <w:tr w:rsidR="00117574" w14:paraId="61DFD6E8" w14:textId="77777777" w:rsidTr="00117574">
        <w:tc>
          <w:tcPr>
            <w:tcW w:w="9622" w:type="dxa"/>
            <w:gridSpan w:val="2"/>
            <w:shd w:val="clear" w:color="auto" w:fill="D0CECE" w:themeFill="background2" w:themeFillShade="E6"/>
          </w:tcPr>
          <w:p w14:paraId="7857F85C" w14:textId="311E1D38" w:rsidR="00117574" w:rsidRDefault="00117574" w:rsidP="00537A1B">
            <w:r>
              <w:t xml:space="preserve">Dati </w:t>
            </w:r>
            <w:r w:rsidR="00537A1B">
              <w:t>de</w:t>
            </w:r>
            <w:r>
              <w:t xml:space="preserve">l documento </w:t>
            </w:r>
            <w:r w:rsidR="00537A1B">
              <w:t>informatico</w:t>
            </w:r>
            <w:r>
              <w:t xml:space="preserve"> </w:t>
            </w:r>
            <w:r w:rsidR="00537A1B">
              <w:t>originale</w:t>
            </w:r>
            <w:r>
              <w:t>:</w:t>
            </w:r>
          </w:p>
        </w:tc>
      </w:tr>
      <w:tr w:rsidR="00B5291A" w14:paraId="7A6C267A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5647EBD" w14:textId="2104E2AC" w:rsidR="00B5291A" w:rsidRDefault="00B5291A" w:rsidP="00537A1B">
            <w:pPr>
              <w:jc w:val="right"/>
            </w:pPr>
            <w:r>
              <w:t xml:space="preserve">Nome e cognome </w:t>
            </w:r>
            <w:r w:rsidR="00117574">
              <w:br/>
            </w:r>
            <w:r>
              <w:t>del firmatario</w:t>
            </w:r>
            <w:r w:rsidR="00537A1B">
              <w:t>:</w:t>
            </w:r>
          </w:p>
        </w:tc>
        <w:tc>
          <w:tcPr>
            <w:tcW w:w="5658" w:type="dxa"/>
            <w:vAlign w:val="center"/>
          </w:tcPr>
          <w:p w14:paraId="2B5F19C3" w14:textId="72B528A7" w:rsidR="00B5291A" w:rsidRPr="00754B80" w:rsidRDefault="00754B80" w:rsidP="00754B80">
            <w:pPr>
              <w:rPr>
                <w:i/>
                <w:color w:val="FF0000"/>
              </w:rPr>
            </w:pPr>
            <w:r w:rsidRPr="00754B80">
              <w:rPr>
                <w:i/>
                <w:color w:val="FF0000"/>
              </w:rPr>
              <w:t>indicare nome e cognome di colui che ha firmato digitalmente il documento originale</w:t>
            </w:r>
          </w:p>
        </w:tc>
      </w:tr>
      <w:tr w:rsidR="00B5291A" w14:paraId="60F4AE7E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20D11F4" w14:textId="43FEBD59" w:rsidR="00B5291A" w:rsidRDefault="00117574" w:rsidP="00537A1B">
            <w:pPr>
              <w:jc w:val="right"/>
            </w:pPr>
            <w:r>
              <w:t>D</w:t>
            </w:r>
            <w:r w:rsidR="00B5291A">
              <w:t xml:space="preserve">ata e ora </w:t>
            </w:r>
            <w:r>
              <w:br/>
            </w:r>
            <w:r w:rsidR="00B5291A">
              <w:t>in cui è stata apposta</w:t>
            </w:r>
            <w:r>
              <w:t xml:space="preserve"> </w:t>
            </w:r>
            <w:r w:rsidR="00B5291A">
              <w:t>la firma</w:t>
            </w:r>
            <w:r>
              <w:t>:</w:t>
            </w:r>
          </w:p>
        </w:tc>
        <w:tc>
          <w:tcPr>
            <w:tcW w:w="5658" w:type="dxa"/>
            <w:vAlign w:val="center"/>
          </w:tcPr>
          <w:p w14:paraId="6A768C63" w14:textId="453330EF" w:rsidR="00B5291A" w:rsidRPr="00754B80" w:rsidRDefault="00754B80" w:rsidP="00117574">
            <w:pPr>
              <w:rPr>
                <w:i/>
              </w:rPr>
            </w:pPr>
            <w:r w:rsidRPr="00754B80">
              <w:rPr>
                <w:i/>
                <w:color w:val="FF0000"/>
              </w:rPr>
              <w:t xml:space="preserve">indicare la data e l’ora in cui il documento originale è stato firmato digitalmente </w:t>
            </w:r>
          </w:p>
        </w:tc>
      </w:tr>
      <w:tr w:rsidR="00B5291A" w14:paraId="4CBF9304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E57AD39" w14:textId="43B1B1CC" w:rsidR="00B5291A" w:rsidRDefault="00117574" w:rsidP="00537A1B">
            <w:pPr>
              <w:jc w:val="right"/>
            </w:pPr>
            <w:r>
              <w:t>N</w:t>
            </w:r>
            <w:r w:rsidR="00B5291A">
              <w:t xml:space="preserve">umero dei fogli </w:t>
            </w:r>
            <w:r>
              <w:br/>
            </w:r>
            <w:r w:rsidR="00B5291A">
              <w:t xml:space="preserve">del documento </w:t>
            </w:r>
            <w:r w:rsidR="00537A1B">
              <w:t xml:space="preserve">informatico </w:t>
            </w:r>
            <w:r w:rsidR="00B5291A">
              <w:t>originale</w:t>
            </w:r>
            <w:r>
              <w:t>:</w:t>
            </w:r>
          </w:p>
        </w:tc>
        <w:tc>
          <w:tcPr>
            <w:tcW w:w="5658" w:type="dxa"/>
            <w:vAlign w:val="center"/>
          </w:tcPr>
          <w:p w14:paraId="749D2C76" w14:textId="68E786C1" w:rsidR="00B5291A" w:rsidRPr="00754B80" w:rsidRDefault="00754B80" w:rsidP="00117574">
            <w:pPr>
              <w:rPr>
                <w:i/>
              </w:rPr>
            </w:pPr>
            <w:r w:rsidRPr="00754B80">
              <w:rPr>
                <w:i/>
                <w:color w:val="FF0000"/>
              </w:rPr>
              <w:t>indicare il numero di fogli di cui è composto il documento originale</w:t>
            </w:r>
          </w:p>
        </w:tc>
      </w:tr>
      <w:tr w:rsidR="00B5291A" w14:paraId="4ED573C3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B371E9E" w14:textId="3A7145EA" w:rsidR="00B5291A" w:rsidRDefault="00117574" w:rsidP="00754B80">
            <w:pPr>
              <w:jc w:val="right"/>
            </w:pPr>
            <w:r>
              <w:t>N</w:t>
            </w:r>
            <w:r w:rsidR="00B5291A">
              <w:t>umero di protocollo</w:t>
            </w:r>
            <w:r w:rsidR="00754B80">
              <w:t>:</w:t>
            </w:r>
          </w:p>
        </w:tc>
        <w:tc>
          <w:tcPr>
            <w:tcW w:w="5658" w:type="dxa"/>
            <w:vAlign w:val="center"/>
          </w:tcPr>
          <w:p w14:paraId="2C9E454D" w14:textId="7BC18CF0" w:rsidR="00B5291A" w:rsidRPr="00754B80" w:rsidRDefault="00754B80" w:rsidP="00754B80">
            <w:pPr>
              <w:rPr>
                <w:i/>
              </w:rPr>
            </w:pPr>
            <w:r w:rsidRPr="00754B80">
              <w:rPr>
                <w:i/>
                <w:color w:val="FF0000"/>
              </w:rPr>
              <w:t>indicare il numero di protocollo del documento originale in formato standard (ad esempio 2018-PISACLE-0123456)</w:t>
            </w:r>
          </w:p>
        </w:tc>
      </w:tr>
      <w:tr w:rsidR="00122726" w14:paraId="07F68951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F355273" w14:textId="293EE3E8" w:rsidR="00122726" w:rsidRDefault="00122726" w:rsidP="00594D6A">
            <w:pPr>
              <w:jc w:val="right"/>
            </w:pPr>
            <w:r>
              <w:t>Stato del documento:</w:t>
            </w:r>
          </w:p>
        </w:tc>
        <w:tc>
          <w:tcPr>
            <w:tcW w:w="5658" w:type="dxa"/>
            <w:vAlign w:val="center"/>
          </w:tcPr>
          <w:p w14:paraId="2BA8DB6C" w14:textId="0C8742FC" w:rsidR="00122726" w:rsidRPr="00754B80" w:rsidRDefault="00754B80" w:rsidP="00754B80">
            <w:pPr>
              <w:rPr>
                <w:i/>
              </w:rPr>
            </w:pPr>
            <w:r w:rsidRPr="00754B80">
              <w:rPr>
                <w:i/>
                <w:color w:val="FF0000"/>
              </w:rPr>
              <w:t>indicare, a seconda del caso, la frase “</w:t>
            </w:r>
            <w:r w:rsidR="00122726" w:rsidRPr="00754B80">
              <w:rPr>
                <w:i/>
                <w:color w:val="FF0000"/>
              </w:rPr>
              <w:t>Documento emesso da questo ufficio</w:t>
            </w:r>
            <w:r w:rsidRPr="00754B80">
              <w:rPr>
                <w:i/>
                <w:color w:val="FF0000"/>
              </w:rPr>
              <w:t xml:space="preserve">” </w:t>
            </w:r>
            <w:r w:rsidR="00122726" w:rsidRPr="00754B80">
              <w:rPr>
                <w:i/>
                <w:color w:val="FF0000"/>
              </w:rPr>
              <w:t>oppure</w:t>
            </w:r>
            <w:r w:rsidRPr="00754B80">
              <w:rPr>
                <w:i/>
                <w:color w:val="FF0000"/>
              </w:rPr>
              <w:t xml:space="preserve"> “</w:t>
            </w:r>
            <w:r w:rsidR="00122726" w:rsidRPr="00754B80">
              <w:rPr>
                <w:i/>
                <w:color w:val="FF0000"/>
              </w:rPr>
              <w:t>Documento depositato presso questo ufficio</w:t>
            </w:r>
            <w:r w:rsidRPr="00754B80">
              <w:rPr>
                <w:i/>
                <w:color w:val="FF0000"/>
              </w:rPr>
              <w:t>”</w:t>
            </w:r>
          </w:p>
        </w:tc>
      </w:tr>
    </w:tbl>
    <w:p w14:paraId="36EC439F" w14:textId="77777777" w:rsidR="00122726" w:rsidRDefault="00122726"/>
    <w:tbl>
      <w:tblPr>
        <w:tblStyle w:val="Grigliatabel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658"/>
      </w:tblGrid>
      <w:tr w:rsidR="00117574" w14:paraId="2C9A92CB" w14:textId="77777777" w:rsidTr="00117574">
        <w:tc>
          <w:tcPr>
            <w:tcW w:w="9622" w:type="dxa"/>
            <w:gridSpan w:val="2"/>
            <w:shd w:val="clear" w:color="auto" w:fill="D0CECE" w:themeFill="background2" w:themeFillShade="E6"/>
          </w:tcPr>
          <w:p w14:paraId="12323EA9" w14:textId="3AB47DCB" w:rsidR="00117574" w:rsidRDefault="00117574" w:rsidP="00537A1B">
            <w:r>
              <w:t>Dati relativi a colui che attesta la conformità della copia analogica</w:t>
            </w:r>
            <w:r w:rsidR="00D57858">
              <w:t xml:space="preserve"> al</w:t>
            </w:r>
            <w:r w:rsidR="00537A1B">
              <w:t xml:space="preserve"> documento informatico originale:</w:t>
            </w:r>
          </w:p>
        </w:tc>
      </w:tr>
      <w:tr w:rsidR="00117574" w14:paraId="6C37F5A2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DEC2BE6" w14:textId="5FF2F849" w:rsidR="00117574" w:rsidRDefault="00117574" w:rsidP="00537A1B">
            <w:pPr>
              <w:jc w:val="right"/>
            </w:pPr>
            <w:r>
              <w:t>Nome</w:t>
            </w:r>
            <w:r w:rsidR="00537A1B">
              <w:t xml:space="preserve"> e</w:t>
            </w:r>
            <w:r>
              <w:t xml:space="preserve"> cognome:</w:t>
            </w:r>
          </w:p>
        </w:tc>
        <w:tc>
          <w:tcPr>
            <w:tcW w:w="5658" w:type="dxa"/>
            <w:vAlign w:val="center"/>
          </w:tcPr>
          <w:p w14:paraId="085CD3DA" w14:textId="7B304A56" w:rsidR="00117574" w:rsidRPr="00754B80" w:rsidRDefault="00754B80" w:rsidP="00117574">
            <w:pPr>
              <w:rPr>
                <w:i/>
              </w:rPr>
            </w:pPr>
            <w:r w:rsidRPr="00754B80">
              <w:rPr>
                <w:i/>
                <w:color w:val="FF0000"/>
              </w:rPr>
              <w:t>indicare nome e cognome di colui che sta attestando la conformità della copia</w:t>
            </w:r>
          </w:p>
        </w:tc>
      </w:tr>
      <w:tr w:rsidR="00117574" w14:paraId="7BAB4A3A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8DB10FE" w14:textId="311A57A3" w:rsidR="00117574" w:rsidRDefault="00117574" w:rsidP="00537A1B">
            <w:pPr>
              <w:jc w:val="right"/>
            </w:pPr>
            <w:r>
              <w:t>Qualifica</w:t>
            </w:r>
            <w:r w:rsidR="00537A1B">
              <w:t>:</w:t>
            </w:r>
          </w:p>
        </w:tc>
        <w:tc>
          <w:tcPr>
            <w:tcW w:w="5658" w:type="dxa"/>
            <w:vAlign w:val="center"/>
          </w:tcPr>
          <w:p w14:paraId="6727C487" w14:textId="2691FAA9" w:rsidR="00117574" w:rsidRDefault="00754B80" w:rsidP="00754B80">
            <w:r w:rsidRPr="00754B80">
              <w:rPr>
                <w:i/>
                <w:color w:val="FF0000"/>
              </w:rPr>
              <w:t xml:space="preserve">indicare </w:t>
            </w:r>
            <w:r>
              <w:rPr>
                <w:i/>
                <w:color w:val="FF0000"/>
              </w:rPr>
              <w:t>la categoria e l’ufficio di appartenenza</w:t>
            </w:r>
            <w:r w:rsidRPr="00754B80">
              <w:rPr>
                <w:i/>
                <w:color w:val="FF0000"/>
              </w:rPr>
              <w:t xml:space="preserve"> di colui che sta attestando la conformità della copia</w:t>
            </w:r>
          </w:p>
        </w:tc>
      </w:tr>
    </w:tbl>
    <w:p w14:paraId="3BEBE8AC" w14:textId="6449E519" w:rsidR="00B5291A" w:rsidRDefault="00B5291A"/>
    <w:p w14:paraId="4A1E99C5" w14:textId="59B4D93E" w:rsidR="00117574" w:rsidRDefault="00117574" w:rsidP="00264B49">
      <w:r>
        <w:t xml:space="preserve">Luogo: </w:t>
      </w:r>
      <w:r w:rsidR="00590D1C" w:rsidRPr="00590D1C">
        <w:rPr>
          <w:i/>
          <w:color w:val="FF0000"/>
        </w:rPr>
        <w:t>luogo in cui è stata attestata la conformità della copia</w:t>
      </w:r>
    </w:p>
    <w:p w14:paraId="2DD6BEB7" w14:textId="2501AB57" w:rsidR="00117574" w:rsidRDefault="004A0ECC" w:rsidP="00264B49">
      <w:r>
        <w:t>Data:</w:t>
      </w:r>
      <w:r w:rsidR="00590D1C">
        <w:t xml:space="preserve"> </w:t>
      </w:r>
      <w:r w:rsidR="00590D1C" w:rsidRPr="00590D1C">
        <w:rPr>
          <w:i/>
          <w:color w:val="FF0000"/>
        </w:rPr>
        <w:t>data in cui è stata attestata la conformità della copia</w:t>
      </w:r>
      <w:r>
        <w:br/>
      </w:r>
    </w:p>
    <w:p w14:paraId="50C8152A" w14:textId="72594B5E" w:rsidR="00117574" w:rsidRDefault="00122726" w:rsidP="00122726">
      <w:pPr>
        <w:jc w:val="right"/>
      </w:pPr>
      <w:r>
        <w:t>F</w:t>
      </w:r>
      <w:r w:rsidR="00117574">
        <w:t>irma</w:t>
      </w:r>
      <w:r>
        <w:t xml:space="preserve">: </w:t>
      </w:r>
      <w:r w:rsidR="004A0ECC">
        <w:t>___________________________________</w:t>
      </w:r>
    </w:p>
    <w:sectPr w:rsidR="00117574" w:rsidSect="004A0ECC">
      <w:headerReference w:type="default" r:id="rId6"/>
      <w:headerReference w:type="first" r:id="rId7"/>
      <w:footerReference w:type="first" r:id="rId8"/>
      <w:pgSz w:w="11900" w:h="16840"/>
      <w:pgMar w:top="2268" w:right="1134" w:bottom="851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E45AB" w14:textId="77777777" w:rsidR="00DB620A" w:rsidRDefault="00DB620A" w:rsidP="00AF5965">
      <w:r>
        <w:separator/>
      </w:r>
    </w:p>
  </w:endnote>
  <w:endnote w:type="continuationSeparator" w:id="0">
    <w:p w14:paraId="2CC9644B" w14:textId="77777777" w:rsidR="00DB620A" w:rsidRDefault="00DB620A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9763"/>
    </w:tblGrid>
    <w:tr w:rsidR="004579B8" w14:paraId="5651BFA2" w14:textId="77777777" w:rsidTr="00BF425C">
      <w:trPr>
        <w:trHeight w:val="350"/>
      </w:trPr>
      <w:tc>
        <w:tcPr>
          <w:tcW w:w="9763" w:type="dxa"/>
        </w:tcPr>
        <w:p w14:paraId="777B7559" w14:textId="77777777" w:rsidR="004579B8" w:rsidRDefault="0015133E" w:rsidP="001A743E">
          <w:pPr>
            <w:pStyle w:val="Pidipagina"/>
            <w:tabs>
              <w:tab w:val="clear" w:pos="4819"/>
              <w:tab w:val="clear" w:pos="9638"/>
              <w:tab w:val="right" w:pos="9632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1" locked="0" layoutInCell="1" allowOverlap="1" wp14:anchorId="600B4020" wp14:editId="2AA7FFFE">
                <wp:simplePos x="0" y="0"/>
                <wp:positionH relativeFrom="margin">
                  <wp:posOffset>-887730</wp:posOffset>
                </wp:positionH>
                <wp:positionV relativeFrom="margin">
                  <wp:posOffset>40005</wp:posOffset>
                </wp:positionV>
                <wp:extent cx="5511165" cy="356235"/>
                <wp:effectExtent l="0" t="0" r="635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edipagina amm.n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55111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9317DB3" w14:textId="77777777" w:rsidR="0015133E" w:rsidRDefault="001A743E" w:rsidP="001A743E">
    <w:pPr>
      <w:pStyle w:val="Pidipagina"/>
      <w:tabs>
        <w:tab w:val="clear" w:pos="4819"/>
        <w:tab w:val="clear" w:pos="9638"/>
        <w:tab w:val="right" w:pos="9632"/>
      </w:tabs>
    </w:pPr>
    <w:r>
      <w:tab/>
    </w:r>
  </w:p>
  <w:tbl>
    <w:tblPr>
      <w:tblStyle w:val="Grigliatabella"/>
      <w:tblW w:w="0" w:type="auto"/>
      <w:tblInd w:w="-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9763"/>
    </w:tblGrid>
    <w:tr w:rsidR="0015133E" w14:paraId="6BFC8897" w14:textId="77777777" w:rsidTr="00A433A8">
      <w:tc>
        <w:tcPr>
          <w:tcW w:w="9763" w:type="dxa"/>
        </w:tcPr>
        <w:p w14:paraId="1AAFF952" w14:textId="77777777" w:rsidR="0015133E" w:rsidRPr="00BF425C" w:rsidRDefault="0015133E" w:rsidP="0015133E">
          <w:pPr>
            <w:pStyle w:val="Pidipagina"/>
            <w:tabs>
              <w:tab w:val="clear" w:pos="4819"/>
              <w:tab w:val="clear" w:pos="9638"/>
              <w:tab w:val="right" w:pos="9632"/>
            </w:tabs>
            <w:rPr>
              <w:i/>
              <w:sz w:val="20"/>
              <w:szCs w:val="20"/>
            </w:rPr>
          </w:pPr>
          <w:r w:rsidRPr="00BF425C">
            <w:rPr>
              <w:i/>
              <w:sz w:val="20"/>
              <w:szCs w:val="20"/>
            </w:rPr>
            <w:t>Sigle:</w:t>
          </w:r>
        </w:p>
      </w:tc>
    </w:tr>
    <w:tr w:rsidR="009A3E2B" w14:paraId="7219BBAE" w14:textId="77777777" w:rsidTr="00A433A8">
      <w:trPr>
        <w:trHeight w:val="325"/>
      </w:trPr>
      <w:tc>
        <w:tcPr>
          <w:tcW w:w="9763" w:type="dxa"/>
        </w:tcPr>
        <w:p w14:paraId="521105D6" w14:textId="77777777" w:rsidR="009A3E2B" w:rsidRPr="009A3E2B" w:rsidRDefault="009A3E2B" w:rsidP="00167F7A">
          <w:pPr>
            <w:pStyle w:val="Pidipagina"/>
            <w:tabs>
              <w:tab w:val="clear" w:pos="4819"/>
            </w:tabs>
            <w:rPr>
              <w:color w:val="233D63"/>
            </w:rPr>
          </w:pPr>
          <w:r w:rsidRPr="009A3E2B">
            <w:rPr>
              <w:color w:val="233D63"/>
            </w:rPr>
            <w:t>Il Responsabile: Dott</w:t>
          </w:r>
          <w:r>
            <w:rPr>
              <w:color w:val="233D63"/>
            </w:rPr>
            <w:t>.s</w:t>
          </w:r>
          <w:r w:rsidRPr="009A3E2B">
            <w:rPr>
              <w:color w:val="233D63"/>
            </w:rPr>
            <w:t xml:space="preserve">sa </w:t>
          </w:r>
          <w:r w:rsidR="00167F7A">
            <w:rPr>
              <w:color w:val="233D63"/>
            </w:rPr>
            <w:t>Antonella Magliocchi</w:t>
          </w:r>
        </w:p>
      </w:tc>
    </w:tr>
    <w:tr w:rsidR="009A3E2B" w14:paraId="0459F2B3" w14:textId="77777777" w:rsidTr="0015133E">
      <w:trPr>
        <w:trHeight w:val="738"/>
      </w:trPr>
      <w:tc>
        <w:tcPr>
          <w:tcW w:w="9763" w:type="dxa"/>
        </w:tcPr>
        <w:p w14:paraId="6041F35A" w14:textId="77777777" w:rsidR="009A3E2B" w:rsidRPr="009A3E2B" w:rsidRDefault="009A3E2B" w:rsidP="009A3E2B">
          <w:pPr>
            <w:pStyle w:val="Pidipagina"/>
            <w:tabs>
              <w:tab w:val="clear" w:pos="4819"/>
            </w:tabs>
            <w:rPr>
              <w:color w:val="233D63"/>
            </w:rPr>
          </w:pPr>
          <w:r w:rsidRPr="009A3E2B">
            <w:rPr>
              <w:color w:val="233D63"/>
            </w:rPr>
            <w:t>Il Coordinatore: Dott</w:t>
          </w:r>
          <w:r>
            <w:rPr>
              <w:color w:val="233D63"/>
            </w:rPr>
            <w:t>.</w:t>
          </w:r>
          <w:r w:rsidRPr="009A3E2B">
            <w:rPr>
              <w:color w:val="233D63"/>
            </w:rPr>
            <w:t>ssa Cristina Orsini</w:t>
          </w:r>
        </w:p>
        <w:p w14:paraId="5D21A853" w14:textId="77777777" w:rsidR="009A3E2B" w:rsidRPr="009A3E2B" w:rsidRDefault="009A3E2B" w:rsidP="009A3E2B">
          <w:pPr>
            <w:pStyle w:val="Pidipagina"/>
            <w:tabs>
              <w:tab w:val="clear" w:pos="4819"/>
            </w:tabs>
            <w:rPr>
              <w:color w:val="233D63"/>
            </w:rPr>
          </w:pPr>
          <w:r w:rsidRPr="009A3E2B">
            <w:rPr>
              <w:color w:val="233D63"/>
            </w:rPr>
            <w:t>Il Sostituto del Dirigente: Dott. Luigi Rivetti</w:t>
          </w:r>
        </w:p>
        <w:p w14:paraId="6F434FD1" w14:textId="77777777" w:rsidR="009A3E2B" w:rsidRPr="009A3E2B" w:rsidRDefault="009A3E2B" w:rsidP="009A3E2B">
          <w:pPr>
            <w:pStyle w:val="Pidipagina"/>
            <w:tabs>
              <w:tab w:val="clear" w:pos="4819"/>
            </w:tabs>
            <w:rPr>
              <w:color w:val="233D63"/>
            </w:rPr>
          </w:pPr>
        </w:p>
      </w:tc>
    </w:tr>
  </w:tbl>
  <w:p w14:paraId="09C0748E" w14:textId="77777777" w:rsidR="009A3E2B" w:rsidRDefault="009A3E2B" w:rsidP="009A3E2B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0BA1" w14:textId="77777777" w:rsidR="00DB620A" w:rsidRDefault="00DB620A" w:rsidP="00AF5965">
      <w:r>
        <w:separator/>
      </w:r>
    </w:p>
  </w:footnote>
  <w:footnote w:type="continuationSeparator" w:id="0">
    <w:p w14:paraId="7627D5F1" w14:textId="77777777" w:rsidR="00DB620A" w:rsidRDefault="00DB620A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ABC6" w14:textId="21C0D30A" w:rsidR="00716327" w:rsidRDefault="00B5291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576" behindDoc="1" locked="0" layoutInCell="1" allowOverlap="1" wp14:anchorId="6DE9D0DF" wp14:editId="0AC99A9E">
          <wp:simplePos x="0" y="0"/>
          <wp:positionH relativeFrom="column">
            <wp:posOffset>3810</wp:posOffset>
          </wp:positionH>
          <wp:positionV relativeFrom="page">
            <wp:posOffset>609600</wp:posOffset>
          </wp:positionV>
          <wp:extent cx="3467100" cy="317500"/>
          <wp:effectExtent l="0" t="0" r="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statina generica.eps"/>
                  <pic:cNvPicPr/>
                </pic:nvPicPr>
                <pic:blipFill>
                  <a:blip r:embed="rId1">
                    <a:alphaModFix amt="3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62F561" wp14:editId="3214AE95">
          <wp:simplePos x="0" y="0"/>
          <wp:positionH relativeFrom="column">
            <wp:posOffset>5250180</wp:posOffset>
          </wp:positionH>
          <wp:positionV relativeFrom="paragraph">
            <wp:posOffset>-390525</wp:posOffset>
          </wp:positionV>
          <wp:extent cx="1259840" cy="1385570"/>
          <wp:effectExtent l="0" t="0" r="10160" b="1143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alphaModFix amt="5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6"/>
      <w:gridCol w:w="1376"/>
    </w:tblGrid>
    <w:tr w:rsidR="00716327" w14:paraId="3DA45A16" w14:textId="77777777" w:rsidTr="00435544">
      <w:trPr>
        <w:trHeight w:val="1123"/>
      </w:trPr>
      <w:tc>
        <w:tcPr>
          <w:tcW w:w="8256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69"/>
            <w:gridCol w:w="971"/>
          </w:tblGrid>
          <w:tr w:rsidR="000A132E" w14:paraId="2BEF56CF" w14:textId="77777777" w:rsidTr="00B4055B">
            <w:trPr>
              <w:trHeight w:val="1077"/>
            </w:trPr>
            <w:tc>
              <w:tcPr>
                <w:tcW w:w="8256" w:type="dxa"/>
              </w:tcPr>
              <w:p w14:paraId="0F7C20BA" w14:textId="77777777" w:rsidR="000A132E" w:rsidRDefault="000A132E" w:rsidP="000A132E">
                <w:pPr>
                  <w:pStyle w:val="Intestazione"/>
                  <w:ind w:left="351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71552" behindDoc="1" locked="1" layoutInCell="1" allowOverlap="0" wp14:anchorId="483FB0D6" wp14:editId="4E6FD6A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2959200" cy="547200"/>
                      <wp:effectExtent l="0" t="0" r="0" b="12065"/>
                      <wp:wrapTopAndBottom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9200" cy="5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376" w:type="dxa"/>
              </w:tcPr>
              <w:p w14:paraId="28003B4A" w14:textId="77777777" w:rsidR="000A132E" w:rsidRDefault="000A132E" w:rsidP="000A132E">
                <w:pPr>
                  <w:pStyle w:val="Intestazione"/>
                </w:pPr>
              </w:p>
            </w:tc>
          </w:tr>
        </w:tbl>
        <w:p w14:paraId="17E1FD45" w14:textId="77777777" w:rsidR="00716327" w:rsidRDefault="00716327" w:rsidP="00A46846">
          <w:pPr>
            <w:pStyle w:val="Intestazione"/>
          </w:pPr>
        </w:p>
      </w:tc>
      <w:tc>
        <w:tcPr>
          <w:tcW w:w="1376" w:type="dxa"/>
          <w:vMerge w:val="restart"/>
        </w:tcPr>
        <w:p w14:paraId="53BE1123" w14:textId="77777777" w:rsidR="00716327" w:rsidRDefault="00E97FC6" w:rsidP="00A46846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3389FD56" wp14:editId="4FC8A914">
                <wp:simplePos x="0" y="0"/>
                <wp:positionH relativeFrom="column">
                  <wp:posOffset>-41910</wp:posOffset>
                </wp:positionH>
                <wp:positionV relativeFrom="paragraph">
                  <wp:posOffset>-448310</wp:posOffset>
                </wp:positionV>
                <wp:extent cx="1259840" cy="1385570"/>
                <wp:effectExtent l="0" t="0" r="10160" b="1143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840" cy="138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16327" w14:paraId="305CDD6F" w14:textId="77777777" w:rsidTr="00A46846">
      <w:tc>
        <w:tcPr>
          <w:tcW w:w="8256" w:type="dxa"/>
        </w:tcPr>
        <w:p w14:paraId="6520C6D2" w14:textId="77777777" w:rsidR="0015133E" w:rsidRPr="009A3E2B" w:rsidRDefault="0015133E" w:rsidP="006249B1">
          <w:pPr>
            <w:pStyle w:val="Intestazione"/>
            <w:rPr>
              <w:color w:val="233D63"/>
            </w:rPr>
          </w:pPr>
          <w:r w:rsidRPr="009A3E2B">
            <w:rPr>
              <w:color w:val="233D63"/>
            </w:rPr>
            <w:t>Dirigente</w:t>
          </w:r>
          <w:r w:rsidR="000A132E" w:rsidRPr="009A3E2B">
            <w:rPr>
              <w:color w:val="233D63"/>
            </w:rPr>
            <w:t xml:space="preserve"> ad interim</w:t>
          </w:r>
          <w:r w:rsidRPr="009A3E2B">
            <w:rPr>
              <w:color w:val="233D63"/>
            </w:rPr>
            <w:t xml:space="preserve">: Dott. </w:t>
          </w:r>
          <w:r w:rsidR="000A132E" w:rsidRPr="009A3E2B">
            <w:rPr>
              <w:color w:val="233D63"/>
            </w:rPr>
            <w:t>Riccardo Grasso</w:t>
          </w:r>
        </w:p>
        <w:p w14:paraId="35785569" w14:textId="77777777" w:rsidR="009A3E2B" w:rsidRPr="009A3E2B" w:rsidRDefault="009A3E2B" w:rsidP="00145AA6">
          <w:pPr>
            <w:pStyle w:val="Intestazione"/>
            <w:spacing w:line="360" w:lineRule="auto"/>
            <w:rPr>
              <w:color w:val="233D63"/>
            </w:rPr>
          </w:pPr>
          <w:r w:rsidRPr="009A3E2B">
            <w:rPr>
              <w:noProof/>
              <w:color w:val="233D63"/>
              <w:lang w:eastAsia="it-IT"/>
            </w:rPr>
            <w:t>Sostituto del Dirigente: Dott. Luigi Rivetti</w:t>
          </w:r>
        </w:p>
        <w:p w14:paraId="64715EEE" w14:textId="77777777" w:rsidR="00716327" w:rsidRPr="009A3E2B" w:rsidRDefault="009A3E2B" w:rsidP="00145AA6">
          <w:pPr>
            <w:pStyle w:val="Intestazione"/>
            <w:jc w:val="both"/>
            <w:rPr>
              <w:color w:val="233D63"/>
            </w:rPr>
          </w:pPr>
          <w:r w:rsidRPr="009A3E2B">
            <w:rPr>
              <w:color w:val="233D63"/>
            </w:rPr>
            <w:t xml:space="preserve">Unità </w:t>
          </w:r>
          <w:r w:rsidR="00167F7A">
            <w:rPr>
              <w:color w:val="233D63"/>
            </w:rPr>
            <w:t>Career Service</w:t>
          </w:r>
          <w:hyperlink r:id="rId3" w:history="1"/>
          <w:hyperlink r:id="rId4" w:history="1"/>
        </w:p>
        <w:p w14:paraId="6C53BCBB" w14:textId="77777777" w:rsidR="0015133E" w:rsidRPr="0015133E" w:rsidRDefault="0015133E" w:rsidP="00167F7A">
          <w:pPr>
            <w:pStyle w:val="Intestazione"/>
            <w:jc w:val="both"/>
            <w:rPr>
              <w:b/>
            </w:rPr>
          </w:pPr>
          <w:r w:rsidRPr="009A3E2B">
            <w:rPr>
              <w:color w:val="233D63"/>
            </w:rPr>
            <w:t xml:space="preserve">Responsabile: Dott.ssa </w:t>
          </w:r>
          <w:r w:rsidR="00167F7A">
            <w:rPr>
              <w:color w:val="233D63"/>
            </w:rPr>
            <w:t>Antonella Magliocchi</w:t>
          </w:r>
          <w:r w:rsidRPr="009A3E2B">
            <w:rPr>
              <w:color w:val="233D63"/>
            </w:rPr>
            <w:t>/ab</w:t>
          </w:r>
        </w:p>
      </w:tc>
      <w:tc>
        <w:tcPr>
          <w:tcW w:w="1376" w:type="dxa"/>
          <w:vMerge/>
        </w:tcPr>
        <w:p w14:paraId="637C3DD4" w14:textId="77777777" w:rsidR="00716327" w:rsidRDefault="00716327" w:rsidP="00A46846">
          <w:pPr>
            <w:pStyle w:val="Intestazione"/>
          </w:pPr>
        </w:p>
      </w:tc>
    </w:tr>
  </w:tbl>
  <w:p w14:paraId="75A7C8FB" w14:textId="77777777" w:rsidR="00716327" w:rsidRDefault="007163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0"/>
    <w:rsid w:val="00001B0E"/>
    <w:rsid w:val="000032F2"/>
    <w:rsid w:val="000A132E"/>
    <w:rsid w:val="00101A77"/>
    <w:rsid w:val="00117574"/>
    <w:rsid w:val="00122726"/>
    <w:rsid w:val="00134FC0"/>
    <w:rsid w:val="00145AA6"/>
    <w:rsid w:val="0015133E"/>
    <w:rsid w:val="00151B1C"/>
    <w:rsid w:val="00155E8A"/>
    <w:rsid w:val="00167F7A"/>
    <w:rsid w:val="00185D6E"/>
    <w:rsid w:val="001A743E"/>
    <w:rsid w:val="001C76E2"/>
    <w:rsid w:val="00223EDC"/>
    <w:rsid w:val="002476F3"/>
    <w:rsid w:val="00262CC6"/>
    <w:rsid w:val="00264B49"/>
    <w:rsid w:val="00270400"/>
    <w:rsid w:val="002752C7"/>
    <w:rsid w:val="00435544"/>
    <w:rsid w:val="00444EFB"/>
    <w:rsid w:val="004579B8"/>
    <w:rsid w:val="00483FF7"/>
    <w:rsid w:val="004A0ECC"/>
    <w:rsid w:val="004B5A02"/>
    <w:rsid w:val="00514C83"/>
    <w:rsid w:val="00516355"/>
    <w:rsid w:val="00537A1B"/>
    <w:rsid w:val="00573191"/>
    <w:rsid w:val="00581060"/>
    <w:rsid w:val="0058657B"/>
    <w:rsid w:val="00590D1C"/>
    <w:rsid w:val="00594D6A"/>
    <w:rsid w:val="006208A4"/>
    <w:rsid w:val="006249B1"/>
    <w:rsid w:val="00643170"/>
    <w:rsid w:val="006A3CD6"/>
    <w:rsid w:val="006F4890"/>
    <w:rsid w:val="00701AC1"/>
    <w:rsid w:val="00702CAB"/>
    <w:rsid w:val="00716327"/>
    <w:rsid w:val="00727DC9"/>
    <w:rsid w:val="007444A1"/>
    <w:rsid w:val="00754B80"/>
    <w:rsid w:val="00767887"/>
    <w:rsid w:val="0077519E"/>
    <w:rsid w:val="00776CBC"/>
    <w:rsid w:val="00777CE9"/>
    <w:rsid w:val="00781EDC"/>
    <w:rsid w:val="00790FC5"/>
    <w:rsid w:val="00794133"/>
    <w:rsid w:val="007C20C7"/>
    <w:rsid w:val="00810286"/>
    <w:rsid w:val="00821F42"/>
    <w:rsid w:val="00823A29"/>
    <w:rsid w:val="00833AFC"/>
    <w:rsid w:val="00865EDE"/>
    <w:rsid w:val="00886333"/>
    <w:rsid w:val="0089543C"/>
    <w:rsid w:val="008E681D"/>
    <w:rsid w:val="00920B77"/>
    <w:rsid w:val="009407C6"/>
    <w:rsid w:val="009A3E2B"/>
    <w:rsid w:val="009B2AD4"/>
    <w:rsid w:val="009B389D"/>
    <w:rsid w:val="009E1470"/>
    <w:rsid w:val="00A524E9"/>
    <w:rsid w:val="00A75D88"/>
    <w:rsid w:val="00A82A8D"/>
    <w:rsid w:val="00AF5965"/>
    <w:rsid w:val="00B24B15"/>
    <w:rsid w:val="00B5291A"/>
    <w:rsid w:val="00B942B3"/>
    <w:rsid w:val="00BD48A4"/>
    <w:rsid w:val="00BF425C"/>
    <w:rsid w:val="00CD51B7"/>
    <w:rsid w:val="00CE7101"/>
    <w:rsid w:val="00D57858"/>
    <w:rsid w:val="00D63FC4"/>
    <w:rsid w:val="00D75B6E"/>
    <w:rsid w:val="00D93FA5"/>
    <w:rsid w:val="00DA03B3"/>
    <w:rsid w:val="00DB620A"/>
    <w:rsid w:val="00DC32D5"/>
    <w:rsid w:val="00DC74C8"/>
    <w:rsid w:val="00DD17C0"/>
    <w:rsid w:val="00E878C0"/>
    <w:rsid w:val="00E97FC6"/>
    <w:rsid w:val="00EB0F31"/>
    <w:rsid w:val="00EF7E26"/>
    <w:rsid w:val="00F16BC9"/>
    <w:rsid w:val="00F47632"/>
    <w:rsid w:val="00FA6E33"/>
    <w:rsid w:val="00F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FF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7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133E"/>
    <w:pPr>
      <w:spacing w:before="240" w:after="60"/>
      <w:outlineLvl w:val="7"/>
    </w:pPr>
    <w:rPr>
      <w:rFonts w:eastAsiaTheme="minorEastAsia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5133E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133E"/>
    <w:rPr>
      <w:rFonts w:eastAsiaTheme="minorEastAsia" w:cs="Times New Roman"/>
      <w:i/>
      <w:i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F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F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7A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122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unimap.unipi.it/organizzazione/ente.php?d=980645@UN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emf"/><Relationship Id="rId4" Type="http://schemas.openxmlformats.org/officeDocument/2006/relationships/hyperlink" Target="http://unimap.unipi.it/organizzazione/ente.php?d=980644@U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rico\AppData\Local\Microsoft\Windows\Temporary%20Internet%20Files\Content.Outlook\X3R1JP9T\Carta%20Pers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Personale.dotx</Template>
  <TotalTime>13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SERENI</dc:creator>
  <cp:keywords/>
  <dc:description/>
  <cp:lastModifiedBy>Linda Martorini</cp:lastModifiedBy>
  <cp:revision>5</cp:revision>
  <cp:lastPrinted>2018-05-04T07:40:00Z</cp:lastPrinted>
  <dcterms:created xsi:type="dcterms:W3CDTF">2018-10-05T12:08:00Z</dcterms:created>
  <dcterms:modified xsi:type="dcterms:W3CDTF">2018-11-12T14:40:00Z</dcterms:modified>
</cp:coreProperties>
</file>